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3" w:after="0" w:line="158" w:lineRule="exact"/>
        <w:ind w:left="113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hnič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ih</w:t>
      </w:r>
      <w:r>
        <w:rPr>
          <w:rFonts w:ascii="Times New Roman" w:hAnsi="Times New Roman" w:cs="Times New Roman" w:eastAsia="Times New Roman"/>
          <w:sz w:val="14"/>
          <w:szCs w:val="1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jek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Obr_Dr_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zj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avje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3" w:right="74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oslenja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takt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37" w:lineRule="auto"/>
        <w:ind w:left="113" w:right="82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Osijek,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tum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646" w:right="662" w:firstLine="6"/>
        <w:jc w:val="center"/>
        <w:tabs>
          <w:tab w:pos="7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jediplo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išn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joprivr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520" w:right="5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Voditelju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jediplo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išnog</w:t>
      </w:r>
    </w:p>
    <w:p>
      <w:pPr>
        <w:spacing w:before="0" w:after="0" w:line="240" w:lineRule="auto"/>
        <w:ind w:left="5908" w:right="19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studija</w:t>
      </w:r>
    </w:p>
    <w:p>
      <w:pPr>
        <w:spacing w:before="5" w:after="0" w:line="240" w:lineRule="auto"/>
        <w:ind w:left="5608" w:right="16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35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dmet: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ijs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savj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36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58.630005pt;margin-top:13.555125pt;width:180.030004pt;height:.1pt;mso-position-horizontal-relative:page;mso-position-vertical-relative:paragraph;z-index:-71" coordorigin="7173,271" coordsize="3601,2">
            <v:shape style="position:absolute;left:7173;top:271;width:3601;height:2" coordorigin="7173,271" coordsize="3601,0" path="m7173,271l10773,27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javlju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n/sna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vjetnikom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_</w:t>
      </w:r>
    </w:p>
    <w:p>
      <w:pPr>
        <w:spacing w:before="0" w:after="0" w:line="240" w:lineRule="auto"/>
        <w:ind w:left="113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išnom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13" w:right="32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otvrđujem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jskog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spacing w:before="0" w:after="0" w:line="240" w:lineRule="auto"/>
        <w:ind w:left="113" w:right="6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omskom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išnom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torskom)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Voditelja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nikom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jekom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imenuje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jsk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vjetnika.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jski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vjetnik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stavno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</w:p>
    <w:p>
      <w:pPr>
        <w:spacing w:before="0" w:after="0" w:line="240" w:lineRule="auto"/>
        <w:ind w:left="113" w:right="874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jski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vjetnik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biru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bornih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uskl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đuje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nstveno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vnosti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odnosno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jekom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podnosi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vješ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jski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vjetnik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javu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prihv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jskog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vjetniak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stavni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vjetnik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vjetništva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objektiv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objektivne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objektivne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okolnosti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jskog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vjetnika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bno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pisanim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nju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right="87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10.709991pt;margin-top:41.155132pt;width:120.000006pt;height:.1pt;mso-position-horizontal-relative:page;mso-position-vertical-relative:paragraph;z-index:-70" coordorigin="8214,823" coordsize="2400,2">
            <v:shape style="position:absolute;left:8214;top:823;width:2400;height:2" coordorigin="8214,823" coordsize="2400,0" path="m8214,823l10614,823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jski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vjetnik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_D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_3_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zj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avje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sectPr>
      <w:type w:val="continuous"/>
      <w:pgSz w:w="11920" w:h="16840"/>
      <w:pgMar w:top="6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Meleš</dc:creator>
  <dc:title>SVEUČILIŠTE JOSIPA JURJA STROSSMAYERA U OSIJEKU</dc:title>
  <dcterms:created xsi:type="dcterms:W3CDTF">2019-12-06T11:49:13Z</dcterms:created>
  <dcterms:modified xsi:type="dcterms:W3CDTF">2019-12-06T11:49:13Z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